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64" w:rsidRPr="00DC4B84" w:rsidRDefault="00871864" w:rsidP="00DC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4B84">
        <w:rPr>
          <w:rFonts w:ascii="Times New Roman" w:hAnsi="Times New Roman"/>
          <w:b/>
          <w:sz w:val="24"/>
          <w:szCs w:val="24"/>
        </w:rPr>
        <w:t>Тема: «Путешествие в космос»</w:t>
      </w:r>
    </w:p>
    <w:p w:rsidR="00871864" w:rsidRPr="00DC4B84" w:rsidRDefault="00871864" w:rsidP="00DC4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4B84">
        <w:rPr>
          <w:rFonts w:ascii="Times New Roman" w:hAnsi="Times New Roman"/>
          <w:b/>
          <w:sz w:val="24"/>
          <w:szCs w:val="24"/>
        </w:rPr>
        <w:t>Подготовительная группа</w:t>
      </w:r>
    </w:p>
    <w:p w:rsidR="00871864" w:rsidRPr="00DC4B84" w:rsidRDefault="00871864" w:rsidP="00DC4B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4B84">
        <w:rPr>
          <w:rFonts w:ascii="Times New Roman" w:hAnsi="Times New Roman"/>
          <w:b/>
          <w:sz w:val="24"/>
          <w:szCs w:val="24"/>
        </w:rPr>
        <w:t>Цели:</w:t>
      </w:r>
    </w:p>
    <w:p w:rsidR="00871864" w:rsidRPr="00DC4B84" w:rsidRDefault="00871864" w:rsidP="00DC4B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>Закрепить знания о космосе.</w:t>
      </w:r>
    </w:p>
    <w:p w:rsidR="00871864" w:rsidRPr="00DC4B84" w:rsidRDefault="00871864" w:rsidP="00DC4B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>Развивать умение логически мыслить, рассуждать, активизировать.</w:t>
      </w:r>
    </w:p>
    <w:p w:rsidR="00871864" w:rsidRPr="00DC4B84" w:rsidRDefault="00871864" w:rsidP="00DC4B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>Формировать умение в составлении и решении логических задач.</w:t>
      </w:r>
    </w:p>
    <w:p w:rsidR="00871864" w:rsidRPr="00DC4B84" w:rsidRDefault="00871864" w:rsidP="00DC4B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>Развивать ловкость, умение действовать по сигналу воспитателя.</w:t>
      </w:r>
    </w:p>
    <w:p w:rsidR="00871864" w:rsidRPr="00DC4B84" w:rsidRDefault="00871864" w:rsidP="00DC4B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>Упражнять в умении устанавливать закономерности, закрепить навыки обратного отсчёта.</w:t>
      </w:r>
    </w:p>
    <w:p w:rsidR="00871864" w:rsidRPr="00DC4B84" w:rsidRDefault="00871864" w:rsidP="00DC4B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>Воспитывать интерес к солнечной системе.</w:t>
      </w:r>
    </w:p>
    <w:p w:rsidR="00871864" w:rsidRPr="00DC4B84" w:rsidRDefault="00871864" w:rsidP="00DC4B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4B84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871864" w:rsidRPr="00DC4B84" w:rsidRDefault="00871864" w:rsidP="00DC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>Заучивание стихов о космосе, игровая ситуация, продуктивная деятельность детей, конструктивные игры, беседы, чтение энциклопедической литературы. Манок перед завтраком</w:t>
      </w:r>
    </w:p>
    <w:p w:rsidR="00871864" w:rsidRPr="00DC4B84" w:rsidRDefault="00871864" w:rsidP="00DC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 xml:space="preserve">Дети вы любите путешествовать? </w:t>
      </w:r>
    </w:p>
    <w:p w:rsidR="00871864" w:rsidRPr="00DC4B84" w:rsidRDefault="00871864" w:rsidP="00DC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>А куда? (слушаю детей)</w:t>
      </w:r>
    </w:p>
    <w:p w:rsidR="00871864" w:rsidRPr="00DC4B84" w:rsidRDefault="00871864" w:rsidP="00DC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>А у меня для вас сегодня сюрприз.</w:t>
      </w:r>
    </w:p>
    <w:p w:rsidR="00871864" w:rsidRPr="00DC4B84" w:rsidRDefault="00871864" w:rsidP="00DC4B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4B84">
        <w:rPr>
          <w:rFonts w:ascii="Times New Roman" w:hAnsi="Times New Roman"/>
          <w:b/>
          <w:sz w:val="24"/>
          <w:szCs w:val="24"/>
        </w:rPr>
        <w:t>Игра перед занятием (на внимание).</w:t>
      </w:r>
    </w:p>
    <w:p w:rsidR="00871864" w:rsidRPr="00DC4B84" w:rsidRDefault="00871864" w:rsidP="00DC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>У меня флажки – на красный будем показывать солнце; - на жёлтый луну;</w:t>
      </w:r>
    </w:p>
    <w:p w:rsidR="00871864" w:rsidRPr="00DC4B84" w:rsidRDefault="00871864" w:rsidP="00DC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 xml:space="preserve"> - на синий ракету.</w:t>
      </w:r>
    </w:p>
    <w:p w:rsidR="00871864" w:rsidRPr="00DC4B84" w:rsidRDefault="00871864" w:rsidP="00DC4B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4B84">
        <w:rPr>
          <w:rFonts w:ascii="Times New Roman" w:hAnsi="Times New Roman"/>
          <w:b/>
          <w:sz w:val="24"/>
          <w:szCs w:val="24"/>
        </w:rPr>
        <w:t xml:space="preserve">Ход: </w:t>
      </w:r>
      <w:r w:rsidRPr="00DC4B84">
        <w:rPr>
          <w:rFonts w:ascii="Times New Roman" w:hAnsi="Times New Roman"/>
          <w:sz w:val="24"/>
          <w:szCs w:val="24"/>
        </w:rPr>
        <w:t>Ребята, я так люблю путешествовать.  Сегодня я хочу вас пригласить в интересное путешествие.</w:t>
      </w:r>
      <w:r w:rsidRPr="00DC4B84">
        <w:rPr>
          <w:rFonts w:ascii="Times New Roman" w:hAnsi="Times New Roman"/>
          <w:b/>
          <w:sz w:val="24"/>
          <w:szCs w:val="24"/>
        </w:rPr>
        <w:t xml:space="preserve"> </w:t>
      </w:r>
      <w:r w:rsidRPr="00DC4B84">
        <w:rPr>
          <w:rFonts w:ascii="Times New Roman" w:hAnsi="Times New Roman"/>
          <w:sz w:val="24"/>
          <w:szCs w:val="24"/>
        </w:rPr>
        <w:t xml:space="preserve">А что же нужно нам для нашего путешествия? </w:t>
      </w:r>
    </w:p>
    <w:p w:rsidR="00871864" w:rsidRPr="00DC4B84" w:rsidRDefault="00871864" w:rsidP="00DC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>Для нашего путешествия нужно конечно хорошее настроение, друг другу улыбнемся. И пожелаем доброго пути! У меня замечательное настроение и я хочу с вами поделиться (делаю жест руками).</w:t>
      </w:r>
    </w:p>
    <w:p w:rsidR="00871864" w:rsidRPr="00DC4B84" w:rsidRDefault="00871864" w:rsidP="00DC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 xml:space="preserve">Внимание, внимание. Наш экипаж отправляется в полёт. Начинаем обратный отсчёт 20, 19,18,17,16,15,14,13,12,11,10 …. СТАРТ (звучит космическая музыка с изображением космоса). Пристегнули ремни безопасности (летим за столы). </w:t>
      </w:r>
    </w:p>
    <w:p w:rsidR="00871864" w:rsidRPr="00DC4B84" w:rsidRDefault="00871864" w:rsidP="00DC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b/>
          <w:sz w:val="24"/>
          <w:szCs w:val="24"/>
        </w:rPr>
        <w:t>Воспитатель:</w:t>
      </w:r>
      <w:r w:rsidRPr="00DC4B84">
        <w:rPr>
          <w:rFonts w:ascii="Times New Roman" w:hAnsi="Times New Roman"/>
          <w:sz w:val="24"/>
          <w:szCs w:val="24"/>
        </w:rPr>
        <w:t xml:space="preserve"> Как много звезд и планет на нашем пути. Вот мы и взлетели, я предлагаю посмотреть в окно! А как называется окно в звездолёте (иллюминатор). Игрушка  - инопланетянин. </w:t>
      </w:r>
    </w:p>
    <w:p w:rsidR="00871864" w:rsidRPr="00DC4B84" w:rsidRDefault="00871864" w:rsidP="00DC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b/>
          <w:sz w:val="24"/>
          <w:szCs w:val="24"/>
        </w:rPr>
        <w:t>Воспитатель:</w:t>
      </w:r>
      <w:r w:rsidRPr="00DC4B84">
        <w:rPr>
          <w:rFonts w:ascii="Times New Roman" w:hAnsi="Times New Roman"/>
          <w:sz w:val="24"/>
          <w:szCs w:val="24"/>
        </w:rPr>
        <w:t xml:space="preserve"> Ребята, а кто же нас встретил? </w:t>
      </w:r>
    </w:p>
    <w:p w:rsidR="00871864" w:rsidRPr="00DC4B84" w:rsidRDefault="00871864" w:rsidP="00DC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 xml:space="preserve">Здравствуйте ребята! </w:t>
      </w:r>
    </w:p>
    <w:p w:rsidR="00871864" w:rsidRPr="00DC4B84" w:rsidRDefault="00871864" w:rsidP="00DC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>Как тебя зовут  (Гоша).</w:t>
      </w:r>
    </w:p>
    <w:p w:rsidR="00871864" w:rsidRPr="00DC4B84" w:rsidRDefault="00871864" w:rsidP="00DC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>А что это у тебя в руке (конверт).</w:t>
      </w:r>
    </w:p>
    <w:p w:rsidR="00871864" w:rsidRPr="00DC4B84" w:rsidRDefault="00871864" w:rsidP="00DC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b/>
          <w:sz w:val="24"/>
          <w:szCs w:val="24"/>
        </w:rPr>
        <w:t>Гоша:</w:t>
      </w:r>
      <w:r w:rsidRPr="00DC4B84">
        <w:rPr>
          <w:rFonts w:ascii="Times New Roman" w:hAnsi="Times New Roman"/>
          <w:sz w:val="24"/>
          <w:szCs w:val="24"/>
        </w:rPr>
        <w:t xml:space="preserve"> Кос–ми–чес–кие пи-ра-ты  по-хи-те-ли очень ценную карту. И я не могу вернуться обратно. А  чтобы её вернуть пираты приготовили много разных испытаний. Земляне помогите, пожалуйста. </w:t>
      </w:r>
    </w:p>
    <w:p w:rsidR="00871864" w:rsidRPr="00DC4B84" w:rsidRDefault="00871864" w:rsidP="00DC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b/>
          <w:sz w:val="24"/>
          <w:szCs w:val="24"/>
        </w:rPr>
        <w:t>Воспитатель:</w:t>
      </w:r>
      <w:r w:rsidRPr="00DC4B84">
        <w:rPr>
          <w:rFonts w:ascii="Times New Roman" w:hAnsi="Times New Roman"/>
          <w:sz w:val="24"/>
          <w:szCs w:val="24"/>
        </w:rPr>
        <w:t xml:space="preserve"> Ну что земляне поможем Гоше?</w:t>
      </w:r>
    </w:p>
    <w:p w:rsidR="00871864" w:rsidRPr="00DC4B84" w:rsidRDefault="00871864" w:rsidP="00DC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b/>
          <w:sz w:val="24"/>
          <w:szCs w:val="24"/>
        </w:rPr>
        <w:t>Дети:</w:t>
      </w:r>
      <w:r w:rsidRPr="00DC4B84">
        <w:rPr>
          <w:rFonts w:ascii="Times New Roman" w:hAnsi="Times New Roman"/>
          <w:sz w:val="24"/>
          <w:szCs w:val="24"/>
        </w:rPr>
        <w:t xml:space="preserve"> Да Да Да.</w:t>
      </w:r>
    </w:p>
    <w:p w:rsidR="00871864" w:rsidRPr="00DC4B84" w:rsidRDefault="00871864" w:rsidP="00DC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DC4B84">
        <w:rPr>
          <w:rFonts w:ascii="Times New Roman" w:hAnsi="Times New Roman"/>
          <w:sz w:val="24"/>
          <w:szCs w:val="24"/>
        </w:rPr>
        <w:t>Сколько же испытаний приготовили</w:t>
      </w:r>
      <w:r w:rsidRPr="00DC4B84">
        <w:rPr>
          <w:rFonts w:ascii="Times New Roman" w:hAnsi="Times New Roman"/>
          <w:b/>
          <w:sz w:val="24"/>
          <w:szCs w:val="24"/>
        </w:rPr>
        <w:t xml:space="preserve"> </w:t>
      </w:r>
      <w:r w:rsidRPr="00DC4B84">
        <w:rPr>
          <w:rFonts w:ascii="Times New Roman" w:hAnsi="Times New Roman"/>
          <w:sz w:val="24"/>
          <w:szCs w:val="24"/>
        </w:rPr>
        <w:t>пираты?</w:t>
      </w:r>
    </w:p>
    <w:p w:rsidR="00871864" w:rsidRPr="00DC4B84" w:rsidRDefault="00871864" w:rsidP="00DC4B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>Первая планета, самая близкая к солнцу, какая земляне? (Меркурий)</w:t>
      </w:r>
    </w:p>
    <w:p w:rsidR="00871864" w:rsidRPr="00DC4B84" w:rsidRDefault="00871864" w:rsidP="00DC4B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>На чём вы летели? (На ракете)</w:t>
      </w:r>
    </w:p>
    <w:p w:rsidR="00871864" w:rsidRPr="00DC4B84" w:rsidRDefault="00871864" w:rsidP="00DC4B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>Выполним  математический диктант «Слушайте и рисуйте».</w:t>
      </w:r>
    </w:p>
    <w:p w:rsidR="00871864" w:rsidRPr="00DC4B84" w:rsidRDefault="00871864" w:rsidP="00DC4B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>Что же у нас получилось (Ракета) – дорисуйте иллюминатор.</w:t>
      </w:r>
    </w:p>
    <w:p w:rsidR="00871864" w:rsidRPr="00DC4B84" w:rsidRDefault="00871864" w:rsidP="00DC4B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>Сколько замечательных ракет у нас получилось. Мы построили целый космодром.</w:t>
      </w:r>
    </w:p>
    <w:p w:rsidR="00871864" w:rsidRPr="00DC4B84" w:rsidRDefault="00871864" w:rsidP="00DC4B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b/>
          <w:sz w:val="24"/>
          <w:szCs w:val="24"/>
        </w:rPr>
        <w:t>Воспитатель:</w:t>
      </w:r>
      <w:r w:rsidRPr="00DC4B84">
        <w:rPr>
          <w:rFonts w:ascii="Times New Roman" w:hAnsi="Times New Roman"/>
          <w:sz w:val="24"/>
          <w:szCs w:val="24"/>
        </w:rPr>
        <w:t xml:space="preserve"> Земляне почему на планете Меркурий очень жарко?</w:t>
      </w:r>
    </w:p>
    <w:p w:rsidR="00871864" w:rsidRPr="00DC4B84" w:rsidRDefault="00871864" w:rsidP="00DC4B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b/>
          <w:sz w:val="24"/>
          <w:szCs w:val="24"/>
        </w:rPr>
        <w:t>Дети:</w:t>
      </w:r>
      <w:r w:rsidRPr="00DC4B84">
        <w:rPr>
          <w:rFonts w:ascii="Times New Roman" w:hAnsi="Times New Roman"/>
          <w:sz w:val="24"/>
          <w:szCs w:val="24"/>
        </w:rPr>
        <w:t xml:space="preserve"> Потому что находится ближе всех к солнцу.</w:t>
      </w:r>
    </w:p>
    <w:p w:rsidR="00871864" w:rsidRPr="00DC4B84" w:rsidRDefault="00871864" w:rsidP="00DC4B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>Молодцы, помогли. Отправляемся дальше в путешествие, приготовили ракеты, полетели, смотрим в иллюминатор (музыка).</w:t>
      </w:r>
    </w:p>
    <w:p w:rsidR="00871864" w:rsidRPr="00DC4B84" w:rsidRDefault="00871864" w:rsidP="00DC4B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>Испытание сложное. Какая вторая планета? (Венера) Игровое упражнение «Соседи».</w:t>
      </w:r>
    </w:p>
    <w:p w:rsidR="00871864" w:rsidRPr="00DC4B84" w:rsidRDefault="00871864" w:rsidP="00DC4B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 xml:space="preserve">На нашем пути жители дома №8 и №10 – потеряли своих соседей, нужно им помочь найти их. </w:t>
      </w:r>
    </w:p>
    <w:p w:rsidR="00871864" w:rsidRPr="00DC4B84" w:rsidRDefault="00871864" w:rsidP="00DC4B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b/>
          <w:sz w:val="24"/>
          <w:szCs w:val="24"/>
        </w:rPr>
        <w:t>Воспитатель:</w:t>
      </w:r>
      <w:r w:rsidRPr="00DC4B84">
        <w:rPr>
          <w:rFonts w:ascii="Times New Roman" w:hAnsi="Times New Roman"/>
          <w:sz w:val="24"/>
          <w:szCs w:val="24"/>
        </w:rPr>
        <w:t xml:space="preserve"> Почему ребята Венеру называют утренней и вечерней звездой? </w:t>
      </w:r>
    </w:p>
    <w:p w:rsidR="00871864" w:rsidRPr="00DC4B84" w:rsidRDefault="00871864" w:rsidP="00DC4B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b/>
          <w:sz w:val="24"/>
          <w:szCs w:val="24"/>
        </w:rPr>
        <w:t>Дети:</w:t>
      </w:r>
      <w:r w:rsidRPr="00DC4B84">
        <w:rPr>
          <w:rFonts w:ascii="Times New Roman" w:hAnsi="Times New Roman"/>
          <w:sz w:val="24"/>
          <w:szCs w:val="24"/>
        </w:rPr>
        <w:t xml:space="preserve"> Потому что она видна на небе утром и вечером. Венера светится как горный хрусталик и очень красиво (я ставлю песочные часы, на выполнение работы вам 3 минуты). Испытание закончилось. Пора отправляться в путь.</w:t>
      </w:r>
    </w:p>
    <w:p w:rsidR="00871864" w:rsidRPr="00DC4B84" w:rsidRDefault="00871864" w:rsidP="00DC4B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b/>
          <w:sz w:val="24"/>
          <w:szCs w:val="24"/>
        </w:rPr>
        <w:t>Воспитатель:</w:t>
      </w:r>
      <w:r w:rsidRPr="00DC4B84">
        <w:rPr>
          <w:rFonts w:ascii="Times New Roman" w:hAnsi="Times New Roman"/>
          <w:sz w:val="24"/>
          <w:szCs w:val="24"/>
        </w:rPr>
        <w:t xml:space="preserve"> Ой ребята, посмотрите внимательно в иллюминатор. Какого цвета третья планета (красного). Как называется (Марс).</w:t>
      </w:r>
    </w:p>
    <w:p w:rsidR="00871864" w:rsidRPr="00DC4B84" w:rsidRDefault="00871864" w:rsidP="00DC4B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>Раньше люди думали, что на этой планете есть живые существа, но ученые доказали, что жизни на марсе НЕТ.</w:t>
      </w:r>
    </w:p>
    <w:p w:rsidR="00871864" w:rsidRPr="00DC4B84" w:rsidRDefault="00871864" w:rsidP="00DC4B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>Следующее испытание решить задачи с помощью цифр и знаков (обойти каждого ребёнка при выполнении, а ребёнок отвечает решение).</w:t>
      </w:r>
    </w:p>
    <w:p w:rsidR="00871864" w:rsidRPr="00DC4B84" w:rsidRDefault="00871864" w:rsidP="00DC4B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 xml:space="preserve">Серёжа как записал решение? </w:t>
      </w:r>
    </w:p>
    <w:p w:rsidR="00871864" w:rsidRPr="00DC4B84" w:rsidRDefault="00871864" w:rsidP="00DC4B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 xml:space="preserve">Переходим на ковёр (подняли руки вверх - зрительная гимнастика «Самолёт»). </w:t>
      </w:r>
    </w:p>
    <w:p w:rsidR="00871864" w:rsidRPr="00DC4B84" w:rsidRDefault="00871864" w:rsidP="00DC4B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>Молодцы, поиграли, а следующая планета от солнца называется как? Юпитер.</w:t>
      </w:r>
    </w:p>
    <w:p w:rsidR="00871864" w:rsidRPr="00DC4B84" w:rsidRDefault="00871864" w:rsidP="00DC4B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>На что похожа планета (на огромный шар, который в 11 раз больше Земли).  Состоит самая большая планета солнечной системы из жидкости и газа. Эта планета необитаема.</w:t>
      </w:r>
    </w:p>
    <w:p w:rsidR="00871864" w:rsidRPr="00DC4B84" w:rsidRDefault="00871864" w:rsidP="00DC4B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>На ковре игра «Лишнее слово».</w:t>
      </w:r>
    </w:p>
    <w:p w:rsidR="00871864" w:rsidRPr="00DC4B84" w:rsidRDefault="00871864" w:rsidP="00DC4B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>Многоугольник, треугольник, овал (июль).</w:t>
      </w:r>
    </w:p>
    <w:p w:rsidR="00871864" w:rsidRPr="00DC4B84" w:rsidRDefault="00871864" w:rsidP="00DC4B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>Понедельник, воскресенье, среда (лето).</w:t>
      </w:r>
    </w:p>
    <w:p w:rsidR="00871864" w:rsidRPr="00DC4B84" w:rsidRDefault="00871864" w:rsidP="00DC4B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>Стул, кровать, шкаф (шапка).</w:t>
      </w:r>
    </w:p>
    <w:p w:rsidR="00871864" w:rsidRPr="00DC4B84" w:rsidRDefault="00871864" w:rsidP="00DC4B8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 xml:space="preserve">Следующую видим планету. На ней очень холодно. Чем она отличается от других планет? Она жёлто – оранжевого цвета, кольцами. </w:t>
      </w:r>
    </w:p>
    <w:p w:rsidR="00871864" w:rsidRPr="00DC4B84" w:rsidRDefault="00871864" w:rsidP="00DC4B8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>Эти удивительные кольца состоят изо льда и камня.</w:t>
      </w:r>
    </w:p>
    <w:p w:rsidR="00871864" w:rsidRPr="00DC4B84" w:rsidRDefault="00871864" w:rsidP="00DC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b/>
          <w:sz w:val="24"/>
          <w:szCs w:val="24"/>
        </w:rPr>
        <w:t>Придумать слово</w:t>
      </w:r>
      <w:r w:rsidRPr="00DC4B84">
        <w:rPr>
          <w:rFonts w:ascii="Times New Roman" w:hAnsi="Times New Roman"/>
          <w:sz w:val="24"/>
          <w:szCs w:val="24"/>
        </w:rPr>
        <w:t xml:space="preserve"> Буквы в начале – Л;</w:t>
      </w:r>
    </w:p>
    <w:p w:rsidR="00871864" w:rsidRPr="00DC4B84" w:rsidRDefault="00871864" w:rsidP="00DC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 xml:space="preserve">                                   Буква в середине – А;</w:t>
      </w:r>
    </w:p>
    <w:p w:rsidR="00871864" w:rsidRPr="00DC4B84" w:rsidRDefault="00871864" w:rsidP="00DC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 xml:space="preserve">                                   Буква в конце слова – О.</w:t>
      </w:r>
    </w:p>
    <w:p w:rsidR="00871864" w:rsidRPr="00DC4B84" w:rsidRDefault="00871864" w:rsidP="00DC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 xml:space="preserve">Следующее испытание очень, очень сложное: «Составь предложение по схеме из двух слов, из тёх слов (о космосе)».  Я в космосе.  Вокруг нас планеты. Я лечу. </w:t>
      </w:r>
    </w:p>
    <w:p w:rsidR="00871864" w:rsidRPr="00DC4B84" w:rsidRDefault="00871864" w:rsidP="00DC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>Ребята какие еще планеты мы пролетаем. Показываю Нептун, Плутон.</w:t>
      </w:r>
    </w:p>
    <w:p w:rsidR="00871864" w:rsidRPr="00DC4B84" w:rsidRDefault="00871864" w:rsidP="00DC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 xml:space="preserve">Слушайте загадку: почти, что со скоростью света осколок летит от планеты, к Земле направляясь, летит и летит небесный космический (метеорит).  Игровое упражнение  – из геометрических фигур ребятам предлагаем выложить метеорит. </w:t>
      </w:r>
    </w:p>
    <w:p w:rsidR="00871864" w:rsidRPr="00DC4B84" w:rsidRDefault="00871864" w:rsidP="00DC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 xml:space="preserve">Земляне мы увидели все планеты, нам пора возвращаться домой, мы справились со всеми испытаниями и помогли Гоше вернуться домой. </w:t>
      </w:r>
    </w:p>
    <w:p w:rsidR="00871864" w:rsidRPr="00DC4B84" w:rsidRDefault="00871864" w:rsidP="00DC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 xml:space="preserve">Гоша благодарит ребят за возвращение его в космос. </w:t>
      </w:r>
    </w:p>
    <w:p w:rsidR="00871864" w:rsidRPr="00DC4B84" w:rsidRDefault="00871864" w:rsidP="00DC4B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4B84">
        <w:rPr>
          <w:rFonts w:ascii="Times New Roman" w:hAnsi="Times New Roman"/>
          <w:sz w:val="24"/>
          <w:szCs w:val="24"/>
        </w:rPr>
        <w:t>Ребята, а когда вы придёте в школу вы узнаете ещё больше и подробнее о космосе.</w:t>
      </w:r>
    </w:p>
    <w:sectPr w:rsidR="00871864" w:rsidRPr="00DC4B84" w:rsidSect="0035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3C5D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A464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087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E204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785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AA8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8A0F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63A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B2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760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A836CD"/>
    <w:multiLevelType w:val="hybridMultilevel"/>
    <w:tmpl w:val="06F8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75412D"/>
    <w:multiLevelType w:val="hybridMultilevel"/>
    <w:tmpl w:val="1EEA7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231D8A"/>
    <w:multiLevelType w:val="hybridMultilevel"/>
    <w:tmpl w:val="3E745372"/>
    <w:lvl w:ilvl="0" w:tplc="9B2EE0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854"/>
    <w:rsid w:val="00074CA8"/>
    <w:rsid w:val="001F1D6A"/>
    <w:rsid w:val="002609D5"/>
    <w:rsid w:val="00350B14"/>
    <w:rsid w:val="00351553"/>
    <w:rsid w:val="00871864"/>
    <w:rsid w:val="009111AC"/>
    <w:rsid w:val="00B3629D"/>
    <w:rsid w:val="00C96854"/>
    <w:rsid w:val="00CB14F5"/>
    <w:rsid w:val="00DA0EBA"/>
    <w:rsid w:val="00DC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6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2</Pages>
  <Words>717</Words>
  <Characters>4087</Characters>
  <Application>Microsoft Office Outlook</Application>
  <DocSecurity>0</DocSecurity>
  <Lines>0</Lines>
  <Paragraphs>0</Paragraphs>
  <ScaleCrop>false</ScaleCrop>
  <Company>AlexSoft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Admin</cp:lastModifiedBy>
  <cp:revision>2</cp:revision>
  <dcterms:created xsi:type="dcterms:W3CDTF">2019-06-03T14:12:00Z</dcterms:created>
  <dcterms:modified xsi:type="dcterms:W3CDTF">2019-06-04T02:19:00Z</dcterms:modified>
</cp:coreProperties>
</file>