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37" w:rsidRPr="00FE4A4C" w:rsidRDefault="00AC5F37" w:rsidP="008D26D9">
      <w:pPr>
        <w:jc w:val="center"/>
        <w:rPr>
          <w:b/>
          <w:sz w:val="28"/>
          <w:szCs w:val="28"/>
        </w:rPr>
      </w:pPr>
      <w:r w:rsidRPr="00FE4A4C">
        <w:rPr>
          <w:b/>
          <w:sz w:val="28"/>
          <w:szCs w:val="28"/>
        </w:rPr>
        <w:t>1</w:t>
      </w:r>
    </w:p>
    <w:p w:rsidR="00AC5F37" w:rsidRPr="00FE4A4C" w:rsidRDefault="00AC5F37" w:rsidP="008D26D9">
      <w:pPr>
        <w:jc w:val="center"/>
        <w:rPr>
          <w:b/>
          <w:sz w:val="28"/>
          <w:szCs w:val="28"/>
        </w:rPr>
      </w:pPr>
      <w:r w:rsidRPr="00FE4A4C">
        <w:rPr>
          <w:b/>
          <w:sz w:val="28"/>
          <w:szCs w:val="28"/>
        </w:rPr>
        <w:t>День матери</w:t>
      </w:r>
    </w:p>
    <w:p w:rsidR="00AC5F37" w:rsidRPr="00FE4A4C" w:rsidRDefault="00AC5F37" w:rsidP="008D26D9">
      <w:pPr>
        <w:jc w:val="center"/>
        <w:rPr>
          <w:b/>
          <w:sz w:val="28"/>
          <w:szCs w:val="28"/>
        </w:rPr>
      </w:pPr>
      <w:r w:rsidRPr="00FE4A4C">
        <w:rPr>
          <w:b/>
          <w:sz w:val="28"/>
          <w:szCs w:val="28"/>
        </w:rPr>
        <w:t xml:space="preserve">Средняя группа </w:t>
      </w:r>
    </w:p>
    <w:p w:rsidR="00AC5F37" w:rsidRDefault="00AC5F37" w:rsidP="008D26D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В зал парами входят дети под веселую музыку. </w:t>
      </w:r>
    </w:p>
    <w:p w:rsidR="00AC5F37" w:rsidRPr="00366491" w:rsidRDefault="00AC5F37" w:rsidP="008D26D9">
      <w:pPr>
        <w:rPr>
          <w:sz w:val="28"/>
          <w:szCs w:val="28"/>
        </w:rPr>
      </w:pPr>
      <w:r w:rsidRPr="00366491">
        <w:rPr>
          <w:b/>
          <w:sz w:val="28"/>
          <w:szCs w:val="28"/>
        </w:rPr>
        <w:t xml:space="preserve">Ведущая. </w:t>
      </w:r>
      <w:r w:rsidRPr="00366491">
        <w:rPr>
          <w:sz w:val="28"/>
          <w:szCs w:val="28"/>
        </w:rPr>
        <w:t>С днем матери вас, дорогие!</w:t>
      </w:r>
    </w:p>
    <w:p w:rsidR="00AC5F37" w:rsidRPr="00366491" w:rsidRDefault="00AC5F37" w:rsidP="008D26D9">
      <w:pPr>
        <w:rPr>
          <w:sz w:val="28"/>
          <w:szCs w:val="28"/>
        </w:rPr>
      </w:pPr>
      <w:r w:rsidRPr="00366491">
        <w:rPr>
          <w:sz w:val="28"/>
          <w:szCs w:val="28"/>
        </w:rPr>
        <w:t>Пусть этот праздник будет светлым!</w:t>
      </w:r>
    </w:p>
    <w:p w:rsidR="00AC5F37" w:rsidRPr="00366491" w:rsidRDefault="00AC5F37" w:rsidP="008D26D9">
      <w:pPr>
        <w:rPr>
          <w:sz w:val="28"/>
          <w:szCs w:val="28"/>
        </w:rPr>
      </w:pPr>
      <w:r w:rsidRPr="00366491">
        <w:rPr>
          <w:sz w:val="28"/>
          <w:szCs w:val="28"/>
        </w:rPr>
        <w:t>Пусть уходят печали и сбываются мечты.</w:t>
      </w:r>
    </w:p>
    <w:p w:rsidR="00AC5F37" w:rsidRPr="00366491" w:rsidRDefault="00AC5F37" w:rsidP="008D26D9">
      <w:pPr>
        <w:rPr>
          <w:sz w:val="28"/>
          <w:szCs w:val="28"/>
        </w:rPr>
      </w:pPr>
      <w:r w:rsidRPr="00366491">
        <w:rPr>
          <w:sz w:val="28"/>
          <w:szCs w:val="28"/>
        </w:rPr>
        <w:t>Пусть люди всего мира дарят вам добро и улыбки!</w:t>
      </w:r>
    </w:p>
    <w:p w:rsidR="00AC5F37" w:rsidRPr="00366491" w:rsidRDefault="00AC5F37" w:rsidP="008D26D9">
      <w:pPr>
        <w:outlineLvl w:val="0"/>
        <w:rPr>
          <w:b/>
          <w:i/>
          <w:sz w:val="28"/>
          <w:szCs w:val="32"/>
        </w:rPr>
      </w:pPr>
      <w:r w:rsidRPr="00366491">
        <w:rPr>
          <w:b/>
          <w:i/>
          <w:sz w:val="28"/>
          <w:szCs w:val="32"/>
        </w:rPr>
        <w:t>Танцевальная композиция с сердечками под песню «Мама дорогая». Садятся на стульчики.</w:t>
      </w:r>
    </w:p>
    <w:p w:rsidR="00AC5F37" w:rsidRPr="00366491" w:rsidRDefault="00AC5F37" w:rsidP="008D26D9">
      <w:pPr>
        <w:outlineLvl w:val="0"/>
        <w:rPr>
          <w:b/>
          <w:i/>
          <w:sz w:val="28"/>
          <w:szCs w:val="32"/>
        </w:rPr>
      </w:pPr>
      <w:r w:rsidRPr="00366491">
        <w:rPr>
          <w:b/>
          <w:i/>
          <w:sz w:val="28"/>
          <w:szCs w:val="32"/>
        </w:rPr>
        <w:t xml:space="preserve">                       </w:t>
      </w:r>
      <w:r>
        <w:rPr>
          <w:b/>
          <w:i/>
          <w:sz w:val="28"/>
          <w:szCs w:val="32"/>
        </w:rPr>
        <w:t xml:space="preserve">                       </w:t>
      </w:r>
      <w:r w:rsidRPr="00366491">
        <w:rPr>
          <w:b/>
          <w:i/>
          <w:sz w:val="28"/>
          <w:szCs w:val="32"/>
        </w:rPr>
        <w:t xml:space="preserve">    </w:t>
      </w:r>
    </w:p>
    <w:p w:rsidR="00AC5F37" w:rsidRPr="00366491" w:rsidRDefault="00AC5F37" w:rsidP="008D26D9">
      <w:pPr>
        <w:rPr>
          <w:b/>
          <w:sz w:val="28"/>
          <w:szCs w:val="32"/>
        </w:rPr>
      </w:pPr>
      <w:r w:rsidRPr="00366491">
        <w:rPr>
          <w:b/>
          <w:sz w:val="28"/>
          <w:szCs w:val="32"/>
        </w:rPr>
        <w:t xml:space="preserve">1-й ребенок. </w:t>
      </w:r>
      <w:r w:rsidRPr="00366491">
        <w:rPr>
          <w:sz w:val="28"/>
          <w:szCs w:val="32"/>
        </w:rPr>
        <w:t>Поздравляем, поздравляем,</w:t>
      </w: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sz w:val="28"/>
          <w:szCs w:val="32"/>
        </w:rPr>
        <w:t>Будем вами дорожить.</w:t>
      </w: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sz w:val="28"/>
          <w:szCs w:val="32"/>
        </w:rPr>
        <w:t>Много – много лет желаем</w:t>
      </w: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sz w:val="28"/>
          <w:szCs w:val="32"/>
        </w:rPr>
        <w:t>Счастье радости прожить!</w:t>
      </w:r>
    </w:p>
    <w:p w:rsidR="00AC5F37" w:rsidRDefault="00AC5F37" w:rsidP="008D26D9">
      <w:pPr>
        <w:rPr>
          <w:b/>
          <w:sz w:val="28"/>
          <w:szCs w:val="32"/>
        </w:rPr>
      </w:pP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b/>
          <w:sz w:val="28"/>
          <w:szCs w:val="32"/>
        </w:rPr>
        <w:t xml:space="preserve">2. </w:t>
      </w:r>
      <w:r w:rsidRPr="00366491">
        <w:rPr>
          <w:sz w:val="28"/>
          <w:szCs w:val="32"/>
        </w:rPr>
        <w:t>Песенку эту я маме дарю,</w:t>
      </w: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sz w:val="28"/>
          <w:szCs w:val="32"/>
        </w:rPr>
        <w:t>Мамочку милую очень люблю.</w:t>
      </w: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sz w:val="28"/>
          <w:szCs w:val="32"/>
        </w:rPr>
        <w:t>Слушаться буду я маму всегда</w:t>
      </w:r>
    </w:p>
    <w:p w:rsidR="00AC5F37" w:rsidRPr="00366491" w:rsidRDefault="00AC5F37" w:rsidP="008D26D9">
      <w:pPr>
        <w:rPr>
          <w:sz w:val="28"/>
          <w:szCs w:val="32"/>
        </w:rPr>
      </w:pPr>
      <w:r w:rsidRPr="00366491">
        <w:rPr>
          <w:sz w:val="28"/>
          <w:szCs w:val="32"/>
        </w:rPr>
        <w:t>Чтоб не печалиться ей никогда!</w:t>
      </w:r>
    </w:p>
    <w:p w:rsidR="00AC5F37" w:rsidRPr="00366491" w:rsidRDefault="00AC5F37" w:rsidP="008D26D9">
      <w:pPr>
        <w:outlineLvl w:val="0"/>
        <w:rPr>
          <w:b/>
          <w:i/>
          <w:sz w:val="28"/>
          <w:szCs w:val="32"/>
        </w:rPr>
      </w:pPr>
      <w:r w:rsidRPr="00366491">
        <w:rPr>
          <w:b/>
          <w:i/>
          <w:sz w:val="28"/>
          <w:szCs w:val="32"/>
        </w:rPr>
        <w:t xml:space="preserve">               </w:t>
      </w:r>
      <w:r>
        <w:rPr>
          <w:b/>
          <w:i/>
          <w:sz w:val="28"/>
          <w:szCs w:val="32"/>
        </w:rPr>
        <w:t xml:space="preserve">          </w:t>
      </w:r>
      <w:r w:rsidRPr="00366491">
        <w:rPr>
          <w:b/>
          <w:i/>
          <w:sz w:val="28"/>
          <w:szCs w:val="32"/>
        </w:rPr>
        <w:t xml:space="preserve">    Песня «День сегодня необычный».</w:t>
      </w:r>
    </w:p>
    <w:p w:rsidR="00AC5F37" w:rsidRPr="00366491" w:rsidRDefault="00AC5F37" w:rsidP="008D26D9">
      <w:pPr>
        <w:outlineLvl w:val="0"/>
        <w:rPr>
          <w:sz w:val="28"/>
          <w:szCs w:val="32"/>
        </w:rPr>
      </w:pPr>
      <w:r w:rsidRPr="00366491">
        <w:rPr>
          <w:b/>
          <w:sz w:val="28"/>
          <w:szCs w:val="32"/>
        </w:rPr>
        <w:t xml:space="preserve">Ведущий. </w:t>
      </w:r>
      <w:r w:rsidRPr="00366491">
        <w:rPr>
          <w:sz w:val="28"/>
          <w:szCs w:val="32"/>
        </w:rPr>
        <w:t>В этот день и в этот час мы хотим устроить небольшой концерт для вас!</w:t>
      </w:r>
    </w:p>
    <w:p w:rsidR="00AC5F37" w:rsidRPr="00366491" w:rsidRDefault="00AC5F37" w:rsidP="008D26D9">
      <w:pPr>
        <w:outlineLvl w:val="0"/>
        <w:rPr>
          <w:b/>
          <w:i/>
          <w:sz w:val="28"/>
          <w:szCs w:val="32"/>
        </w:rPr>
      </w:pPr>
      <w:r w:rsidRPr="00366491">
        <w:rPr>
          <w:b/>
          <w:i/>
          <w:sz w:val="28"/>
          <w:szCs w:val="32"/>
        </w:rPr>
        <w:t xml:space="preserve">                              </w:t>
      </w:r>
      <w:r>
        <w:rPr>
          <w:b/>
          <w:i/>
          <w:sz w:val="28"/>
          <w:szCs w:val="32"/>
        </w:rPr>
        <w:t xml:space="preserve">               </w:t>
      </w:r>
      <w:r w:rsidRPr="00366491">
        <w:rPr>
          <w:b/>
          <w:i/>
          <w:sz w:val="28"/>
          <w:szCs w:val="32"/>
        </w:rPr>
        <w:t xml:space="preserve">    Игра с мамами.</w:t>
      </w:r>
    </w:p>
    <w:p w:rsidR="00AC5F37" w:rsidRPr="00FE4A4C" w:rsidRDefault="00AC5F37" w:rsidP="008D26D9">
      <w:pPr>
        <w:rPr>
          <w:sz w:val="28"/>
          <w:szCs w:val="28"/>
        </w:rPr>
      </w:pPr>
      <w:r w:rsidRPr="00FE4A4C">
        <w:rPr>
          <w:b/>
          <w:sz w:val="28"/>
          <w:szCs w:val="28"/>
        </w:rPr>
        <w:t xml:space="preserve">Ведущий. </w:t>
      </w:r>
      <w:r w:rsidRPr="00FE4A4C">
        <w:rPr>
          <w:sz w:val="28"/>
          <w:szCs w:val="28"/>
        </w:rPr>
        <w:t>Ребята, а вы знаете:</w:t>
      </w:r>
    </w:p>
    <w:p w:rsidR="00AC5F37" w:rsidRPr="00FE4A4C" w:rsidRDefault="00AC5F37" w:rsidP="008D26D9">
      <w:pPr>
        <w:rPr>
          <w:sz w:val="28"/>
          <w:szCs w:val="28"/>
        </w:rPr>
      </w:pPr>
      <w:r w:rsidRPr="00FE4A4C">
        <w:rPr>
          <w:sz w:val="28"/>
          <w:szCs w:val="28"/>
        </w:rPr>
        <w:t>Кто сказал: «Вставать пора? (дети хором) мамочка!</w:t>
      </w:r>
    </w:p>
    <w:p w:rsidR="00AC5F37" w:rsidRPr="00FE4A4C" w:rsidRDefault="00AC5F37" w:rsidP="008D26D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FE4A4C">
        <w:rPr>
          <w:sz w:val="28"/>
          <w:szCs w:val="28"/>
        </w:rPr>
        <w:t>ашу кто успел сварить?</w:t>
      </w:r>
      <w:r>
        <w:rPr>
          <w:sz w:val="28"/>
          <w:szCs w:val="28"/>
        </w:rPr>
        <w:t xml:space="preserve"> ……</w:t>
      </w:r>
    </w:p>
    <w:p w:rsidR="00AC5F37" w:rsidRPr="00FE4A4C" w:rsidRDefault="00AC5F37" w:rsidP="008D26D9">
      <w:pPr>
        <w:rPr>
          <w:sz w:val="28"/>
          <w:szCs w:val="28"/>
        </w:rPr>
      </w:pPr>
      <w:r w:rsidRPr="00FE4A4C">
        <w:rPr>
          <w:sz w:val="28"/>
          <w:szCs w:val="28"/>
        </w:rPr>
        <w:t>Кто косичку мне заплел?</w:t>
      </w:r>
      <w:r>
        <w:rPr>
          <w:sz w:val="28"/>
          <w:szCs w:val="28"/>
        </w:rPr>
        <w:t>.....</w:t>
      </w:r>
    </w:p>
    <w:p w:rsidR="00AC5F37" w:rsidRPr="00FE4A4C" w:rsidRDefault="00AC5F37" w:rsidP="008D26D9">
      <w:pPr>
        <w:rPr>
          <w:sz w:val="28"/>
          <w:szCs w:val="28"/>
        </w:rPr>
      </w:pPr>
      <w:r w:rsidRPr="00FE4A4C">
        <w:rPr>
          <w:sz w:val="28"/>
          <w:szCs w:val="28"/>
        </w:rPr>
        <w:t>Кто меня поцеловал?</w:t>
      </w:r>
      <w:r>
        <w:rPr>
          <w:sz w:val="28"/>
          <w:szCs w:val="28"/>
        </w:rPr>
        <w:t>.......</w:t>
      </w:r>
    </w:p>
    <w:p w:rsidR="00AC5F37" w:rsidRPr="00FE4A4C" w:rsidRDefault="00AC5F37" w:rsidP="008D26D9">
      <w:pPr>
        <w:rPr>
          <w:sz w:val="28"/>
          <w:szCs w:val="28"/>
        </w:rPr>
      </w:pPr>
      <w:r w:rsidRPr="00FE4A4C">
        <w:rPr>
          <w:sz w:val="28"/>
          <w:szCs w:val="28"/>
        </w:rPr>
        <w:t>Кто на свете лучше всех?</w:t>
      </w:r>
      <w:r>
        <w:rPr>
          <w:sz w:val="28"/>
          <w:szCs w:val="28"/>
        </w:rPr>
        <w:t>........</w:t>
      </w:r>
    </w:p>
    <w:p w:rsidR="00AC5F37" w:rsidRPr="007B1F09" w:rsidRDefault="00AC5F37" w:rsidP="008D26D9">
      <w:pPr>
        <w:jc w:val="center"/>
        <w:rPr>
          <w:b/>
          <w:sz w:val="28"/>
          <w:szCs w:val="28"/>
        </w:rPr>
      </w:pPr>
      <w:r w:rsidRPr="007B1F09">
        <w:rPr>
          <w:b/>
          <w:sz w:val="28"/>
          <w:szCs w:val="28"/>
        </w:rPr>
        <w:t>Стихи о маме</w:t>
      </w:r>
      <w:r>
        <w:rPr>
          <w:b/>
          <w:sz w:val="28"/>
          <w:szCs w:val="28"/>
        </w:rPr>
        <w:t xml:space="preserve"> (3 ребенка)</w:t>
      </w:r>
    </w:p>
    <w:p w:rsidR="00AC5F37" w:rsidRDefault="00AC5F37" w:rsidP="008D26D9">
      <w:pPr>
        <w:rPr>
          <w:b/>
          <w:sz w:val="28"/>
          <w:szCs w:val="32"/>
        </w:rPr>
      </w:pPr>
    </w:p>
    <w:p w:rsidR="00AC5F37" w:rsidRDefault="00AC5F37" w:rsidP="008D26D9">
      <w:pPr>
        <w:rPr>
          <w:sz w:val="28"/>
          <w:szCs w:val="32"/>
        </w:rPr>
      </w:pPr>
      <w:r w:rsidRPr="00366491">
        <w:rPr>
          <w:b/>
          <w:sz w:val="28"/>
          <w:szCs w:val="32"/>
        </w:rPr>
        <w:t xml:space="preserve">Ведущий. </w:t>
      </w:r>
      <w:r w:rsidRPr="00366491">
        <w:rPr>
          <w:sz w:val="28"/>
          <w:szCs w:val="32"/>
        </w:rPr>
        <w:t xml:space="preserve">А теперь мы поиграем и покажем, как мы </w:t>
      </w:r>
      <w:r>
        <w:rPr>
          <w:sz w:val="28"/>
          <w:szCs w:val="32"/>
        </w:rPr>
        <w:t>мам</w:t>
      </w:r>
      <w:r w:rsidRPr="00366491">
        <w:rPr>
          <w:sz w:val="28"/>
          <w:szCs w:val="32"/>
        </w:rPr>
        <w:t xml:space="preserve">е помогаем. </w:t>
      </w:r>
    </w:p>
    <w:p w:rsidR="00AC5F37" w:rsidRPr="00366491" w:rsidRDefault="00AC5F37" w:rsidP="008D26D9">
      <w:pPr>
        <w:rPr>
          <w:sz w:val="28"/>
          <w:szCs w:val="32"/>
        </w:rPr>
      </w:pPr>
    </w:p>
    <w:p w:rsidR="00AC5F37" w:rsidRDefault="00AC5F37" w:rsidP="008D26D9">
      <w:pPr>
        <w:outlineLvl w:val="0"/>
        <w:rPr>
          <w:b/>
          <w:i/>
          <w:sz w:val="28"/>
          <w:szCs w:val="32"/>
        </w:rPr>
      </w:pPr>
      <w:r>
        <w:rPr>
          <w:b/>
          <w:i/>
          <w:sz w:val="32"/>
          <w:szCs w:val="32"/>
        </w:rPr>
        <w:t xml:space="preserve">                                   </w:t>
      </w:r>
      <w:r w:rsidRPr="00366491">
        <w:rPr>
          <w:b/>
          <w:i/>
          <w:sz w:val="28"/>
          <w:szCs w:val="32"/>
        </w:rPr>
        <w:t>Игра «Перебери крупу».</w:t>
      </w:r>
    </w:p>
    <w:p w:rsidR="00AC5F37" w:rsidRDefault="00AC5F37" w:rsidP="008D26D9">
      <w:pPr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Ведущий загадывает загадку про зонтик.</w:t>
      </w:r>
    </w:p>
    <w:p w:rsidR="00AC5F37" w:rsidRDefault="00AC5F37" w:rsidP="008D26D9">
      <w:pPr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                 Танец с зонтиками.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b/>
          <w:sz w:val="28"/>
          <w:szCs w:val="32"/>
        </w:rPr>
        <w:t>Ребенок.</w:t>
      </w:r>
      <w:r w:rsidRPr="007877F9">
        <w:rPr>
          <w:sz w:val="28"/>
          <w:szCs w:val="32"/>
        </w:rPr>
        <w:t xml:space="preserve"> Ну-ка, вместе, ну-ка, дружно!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Заиграем веселей!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Музыкой, своим задором</w:t>
      </w:r>
    </w:p>
    <w:p w:rsidR="00AC5F37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Позабавим мы гостей!</w:t>
      </w:r>
    </w:p>
    <w:p w:rsidR="00AC5F37" w:rsidRPr="007877F9" w:rsidRDefault="00AC5F37" w:rsidP="008D26D9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                       </w:t>
      </w:r>
      <w:r w:rsidRPr="007877F9">
        <w:rPr>
          <w:b/>
          <w:i/>
          <w:sz w:val="28"/>
          <w:szCs w:val="32"/>
        </w:rPr>
        <w:t>Оркестр.</w:t>
      </w:r>
    </w:p>
    <w:p w:rsidR="00AC5F37" w:rsidRDefault="00AC5F37" w:rsidP="008D26D9">
      <w:pPr>
        <w:outlineLvl w:val="0"/>
        <w:rPr>
          <w:b/>
          <w:sz w:val="28"/>
          <w:szCs w:val="32"/>
        </w:rPr>
      </w:pPr>
    </w:p>
    <w:p w:rsidR="00AC5F37" w:rsidRDefault="00AC5F37" w:rsidP="008D26D9">
      <w:pPr>
        <w:outlineLvl w:val="0"/>
        <w:rPr>
          <w:sz w:val="28"/>
          <w:szCs w:val="32"/>
        </w:rPr>
      </w:pPr>
      <w:r w:rsidRPr="007877F9">
        <w:rPr>
          <w:b/>
          <w:sz w:val="28"/>
          <w:szCs w:val="32"/>
        </w:rPr>
        <w:t xml:space="preserve">Ведущий. </w:t>
      </w:r>
      <w:r w:rsidRPr="007877F9">
        <w:rPr>
          <w:sz w:val="28"/>
          <w:szCs w:val="32"/>
        </w:rPr>
        <w:t>А чтобы было веселей</w:t>
      </w:r>
      <w:r>
        <w:rPr>
          <w:sz w:val="28"/>
          <w:szCs w:val="32"/>
        </w:rPr>
        <w:t>,</w:t>
      </w:r>
      <w:r w:rsidRPr="007877F9">
        <w:rPr>
          <w:sz w:val="28"/>
          <w:szCs w:val="32"/>
        </w:rPr>
        <w:t xml:space="preserve"> мы станцуем поскорей!</w:t>
      </w:r>
    </w:p>
    <w:p w:rsidR="00AC5F37" w:rsidRDefault="00AC5F37" w:rsidP="008D26D9">
      <w:pPr>
        <w:outlineLvl w:val="0"/>
        <w:rPr>
          <w:b/>
          <w:i/>
          <w:sz w:val="28"/>
          <w:szCs w:val="32"/>
        </w:rPr>
      </w:pPr>
      <w:r>
        <w:rPr>
          <w:sz w:val="28"/>
          <w:szCs w:val="32"/>
        </w:rPr>
        <w:t xml:space="preserve">                                  </w:t>
      </w:r>
      <w:r w:rsidRPr="007877F9">
        <w:rPr>
          <w:b/>
          <w:i/>
          <w:sz w:val="28"/>
          <w:szCs w:val="32"/>
        </w:rPr>
        <w:t>Танец «Покажи ладо</w:t>
      </w:r>
      <w:r>
        <w:rPr>
          <w:b/>
          <w:i/>
          <w:sz w:val="28"/>
          <w:szCs w:val="32"/>
        </w:rPr>
        <w:t>ш</w:t>
      </w:r>
      <w:r w:rsidRPr="007877F9">
        <w:rPr>
          <w:b/>
          <w:i/>
          <w:sz w:val="28"/>
          <w:szCs w:val="32"/>
        </w:rPr>
        <w:t>ки»</w:t>
      </w:r>
    </w:p>
    <w:p w:rsidR="00AC5F37" w:rsidRDefault="00AC5F37" w:rsidP="009552C1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2</w:t>
      </w:r>
    </w:p>
    <w:p w:rsidR="00AC5F37" w:rsidRDefault="00AC5F37" w:rsidP="008D26D9">
      <w:pPr>
        <w:rPr>
          <w:b/>
          <w:sz w:val="28"/>
          <w:szCs w:val="32"/>
        </w:rPr>
      </w:pPr>
    </w:p>
    <w:p w:rsidR="00AC5F37" w:rsidRPr="007877F9" w:rsidRDefault="00AC5F37" w:rsidP="008D26D9">
      <w:pPr>
        <w:rPr>
          <w:b/>
          <w:sz w:val="28"/>
          <w:szCs w:val="32"/>
        </w:rPr>
      </w:pPr>
      <w:r w:rsidRPr="007877F9">
        <w:rPr>
          <w:b/>
          <w:sz w:val="28"/>
          <w:szCs w:val="32"/>
        </w:rPr>
        <w:t>Ребенок.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Подарок сделали для вас,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Его подарим мы сейчас.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Цветочек делали мы сами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Его подарим нашей маме!</w:t>
      </w:r>
    </w:p>
    <w:p w:rsidR="00AC5F37" w:rsidRPr="007877F9" w:rsidRDefault="00AC5F37" w:rsidP="008D26D9">
      <w:pPr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</w:t>
      </w:r>
      <w:r w:rsidRPr="007877F9">
        <w:rPr>
          <w:b/>
          <w:i/>
          <w:sz w:val="28"/>
          <w:szCs w:val="32"/>
        </w:rPr>
        <w:t>Дети дарят подарки мама.</w:t>
      </w:r>
    </w:p>
    <w:p w:rsidR="00AC5F37" w:rsidRPr="007877F9" w:rsidRDefault="00AC5F37" w:rsidP="008D26D9">
      <w:pPr>
        <w:outlineLvl w:val="0"/>
        <w:rPr>
          <w:b/>
          <w:sz w:val="28"/>
          <w:szCs w:val="32"/>
        </w:rPr>
      </w:pPr>
      <w:r w:rsidRPr="007877F9">
        <w:rPr>
          <w:b/>
          <w:sz w:val="28"/>
          <w:szCs w:val="32"/>
        </w:rPr>
        <w:t>Ребенок.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На этом концерт завершается.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Желаем вам не болеть!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Всегда молодыми остаться,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С годами душой не стареть!</w:t>
      </w:r>
    </w:p>
    <w:p w:rsidR="00AC5F37" w:rsidRPr="007877F9" w:rsidRDefault="00AC5F37" w:rsidP="008D26D9">
      <w:pPr>
        <w:rPr>
          <w:sz w:val="28"/>
          <w:szCs w:val="32"/>
        </w:rPr>
      </w:pP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Пусть ваши улыбки. Как солнце,</w:t>
      </w:r>
    </w:p>
    <w:p w:rsidR="00AC5F37" w:rsidRPr="007877F9" w:rsidRDefault="00AC5F37" w:rsidP="008D26D9">
      <w:pPr>
        <w:rPr>
          <w:sz w:val="32"/>
          <w:szCs w:val="32"/>
        </w:rPr>
      </w:pPr>
      <w:r w:rsidRPr="007877F9">
        <w:rPr>
          <w:sz w:val="28"/>
          <w:szCs w:val="32"/>
        </w:rPr>
        <w:t>Нас радуют в жизни опять!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И в ясный денек из оконца</w:t>
      </w:r>
    </w:p>
    <w:p w:rsidR="00AC5F37" w:rsidRPr="007877F9" w:rsidRDefault="00AC5F37" w:rsidP="008D26D9">
      <w:pPr>
        <w:rPr>
          <w:sz w:val="28"/>
          <w:szCs w:val="32"/>
        </w:rPr>
      </w:pPr>
      <w:r w:rsidRPr="007877F9">
        <w:rPr>
          <w:sz w:val="28"/>
          <w:szCs w:val="32"/>
        </w:rPr>
        <w:t>Пусть будут лучами сиять!</w:t>
      </w:r>
    </w:p>
    <w:p w:rsidR="00AC5F37" w:rsidRPr="007877F9" w:rsidRDefault="00AC5F37" w:rsidP="008D26D9">
      <w:pPr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             </w:t>
      </w:r>
      <w:r w:rsidRPr="007877F9">
        <w:rPr>
          <w:b/>
          <w:i/>
          <w:sz w:val="28"/>
          <w:szCs w:val="32"/>
        </w:rPr>
        <w:t>Танец с мамами.</w:t>
      </w:r>
    </w:p>
    <w:p w:rsidR="00AC5F37" w:rsidRPr="00BC4DC0" w:rsidRDefault="00AC5F37" w:rsidP="008D26D9">
      <w:pPr>
        <w:rPr>
          <w:b/>
          <w:sz w:val="32"/>
          <w:szCs w:val="32"/>
        </w:rPr>
      </w:pPr>
    </w:p>
    <w:p w:rsidR="00AC5F37" w:rsidRPr="007877F9" w:rsidRDefault="00AC5F37" w:rsidP="008D26D9">
      <w:pPr>
        <w:outlineLvl w:val="0"/>
        <w:rPr>
          <w:b/>
          <w:i/>
          <w:sz w:val="28"/>
          <w:szCs w:val="32"/>
        </w:rPr>
      </w:pPr>
    </w:p>
    <w:p w:rsidR="00AC5F37" w:rsidRDefault="00AC5F37" w:rsidP="008D26D9">
      <w:pPr>
        <w:outlineLvl w:val="0"/>
        <w:rPr>
          <w:b/>
          <w:i/>
          <w:sz w:val="32"/>
          <w:szCs w:val="32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 w:rsidP="008D26D9">
      <w:pPr>
        <w:rPr>
          <w:b/>
          <w:sz w:val="28"/>
          <w:szCs w:val="28"/>
        </w:rPr>
      </w:pPr>
    </w:p>
    <w:p w:rsidR="00AC5F37" w:rsidRDefault="00AC5F37"/>
    <w:sectPr w:rsidR="00AC5F37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D9"/>
    <w:rsid w:val="00366491"/>
    <w:rsid w:val="00390961"/>
    <w:rsid w:val="003E5CAE"/>
    <w:rsid w:val="007877F9"/>
    <w:rsid w:val="007B1F09"/>
    <w:rsid w:val="008742DC"/>
    <w:rsid w:val="008D26D9"/>
    <w:rsid w:val="009552C1"/>
    <w:rsid w:val="00AC5F37"/>
    <w:rsid w:val="00BC4DC0"/>
    <w:rsid w:val="00BE1DED"/>
    <w:rsid w:val="00F028B1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D9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308</Words>
  <Characters>1758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2018-11-07T05:16:00Z</cp:lastPrinted>
  <dcterms:created xsi:type="dcterms:W3CDTF">2017-11-13T15:11:00Z</dcterms:created>
  <dcterms:modified xsi:type="dcterms:W3CDTF">2018-11-07T05:17:00Z</dcterms:modified>
</cp:coreProperties>
</file>